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CB2C5" w14:textId="2D462B92" w:rsidR="009C3F6E" w:rsidRDefault="005D3599" w:rsidP="001D1C78">
      <w:pPr>
        <w:pStyle w:val="IOPAff"/>
        <w:ind w:right="27"/>
        <w:rPr>
          <w:b/>
        </w:rPr>
      </w:pPr>
      <w:r w:rsidRPr="00B05973">
        <w:rPr>
          <w:b/>
          <w:noProof/>
          <w:lang w:val="tr-TR" w:eastAsia="tr-TR"/>
        </w:rPr>
        <mc:AlternateContent>
          <mc:Choice Requires="wps">
            <w:drawing>
              <wp:anchor distT="0" distB="0" distL="114300" distR="114300" simplePos="0" relativeHeight="251658240" behindDoc="1" locked="0" layoutInCell="1" allowOverlap="1" wp14:anchorId="7C6857D8" wp14:editId="76F6E01B">
                <wp:simplePos x="0" y="0"/>
                <wp:positionH relativeFrom="column">
                  <wp:posOffset>3267075</wp:posOffset>
                </wp:positionH>
                <wp:positionV relativeFrom="paragraph">
                  <wp:posOffset>132715</wp:posOffset>
                </wp:positionV>
                <wp:extent cx="3590925" cy="904875"/>
                <wp:effectExtent l="0" t="0" r="9525" b="9525"/>
                <wp:wrapNone/>
                <wp:docPr id="15" name="Metin Kutusu 15"/>
                <wp:cNvGraphicFramePr/>
                <a:graphic xmlns:a="http://schemas.openxmlformats.org/drawingml/2006/main">
                  <a:graphicData uri="http://schemas.microsoft.com/office/word/2010/wordprocessingShape">
                    <wps:wsp>
                      <wps:cNvSpPr txBox="1"/>
                      <wps:spPr>
                        <a:xfrm>
                          <a:off x="0" y="0"/>
                          <a:ext cx="3590925" cy="904875"/>
                        </a:xfrm>
                        <a:prstGeom prst="rect">
                          <a:avLst/>
                        </a:prstGeom>
                        <a:solidFill>
                          <a:sysClr val="window" lastClr="FFFFFF"/>
                        </a:solidFill>
                        <a:ln w="6350">
                          <a:noFill/>
                        </a:ln>
                      </wps:spPr>
                      <wps:txbx>
                        <w:txbxContent>
                          <w:p w14:paraId="35F4DE8E" w14:textId="77777777" w:rsidR="005D3599" w:rsidRDefault="005D3599" w:rsidP="005D3599">
                            <w:pPr>
                              <w:spacing w:after="0" w:line="240" w:lineRule="auto"/>
                              <w:jc w:val="center"/>
                              <w:rPr>
                                <w:rFonts w:ascii="Times New Roman" w:hAnsi="Times New Roman" w:cs="Times New Roman"/>
                              </w:rPr>
                            </w:pPr>
                            <w:r w:rsidRPr="00A14D05">
                              <w:rPr>
                                <w:rFonts w:ascii="Times New Roman" w:hAnsi="Times New Roman" w:cs="Times New Roman"/>
                                <w:b/>
                                <w:u w:val="single"/>
                              </w:rPr>
                              <w:t>Yayına Geliş Tarihi / Article Arrival Date</w:t>
                            </w:r>
                          </w:p>
                          <w:p w14:paraId="0E0AD118" w14:textId="027DFC9C" w:rsidR="005D3599" w:rsidRPr="00DF4501" w:rsidRDefault="005D3599" w:rsidP="005D3599">
                            <w:pPr>
                              <w:spacing w:after="0" w:line="240" w:lineRule="auto"/>
                              <w:jc w:val="center"/>
                              <w:rPr>
                                <w:rFonts w:ascii="Times New Roman" w:hAnsi="Times New Roman" w:cs="Times New Roman"/>
                                <w:b/>
                              </w:rPr>
                            </w:pPr>
                            <w:r>
                              <w:rPr>
                                <w:rFonts w:ascii="Times New Roman" w:hAnsi="Times New Roman" w:cs="Times New Roman"/>
                              </w:rPr>
                              <w:t>…...2022</w:t>
                            </w:r>
                          </w:p>
                          <w:p w14:paraId="50044196" w14:textId="77777777" w:rsidR="005D3599" w:rsidRDefault="005D3599" w:rsidP="005D3599">
                            <w:pPr>
                              <w:spacing w:after="0" w:line="240" w:lineRule="auto"/>
                              <w:jc w:val="center"/>
                              <w:rPr>
                                <w:rFonts w:ascii="Times New Roman" w:hAnsi="Times New Roman" w:cs="Times New Roman"/>
                                <w:b/>
                                <w:u w:val="single"/>
                              </w:rPr>
                            </w:pPr>
                            <w:r w:rsidRPr="00A14D05">
                              <w:rPr>
                                <w:rFonts w:ascii="Times New Roman" w:hAnsi="Times New Roman" w:cs="Times New Roman"/>
                                <w:b/>
                                <w:u w:val="single"/>
                              </w:rPr>
                              <w:t>YayımlanmaTarihi / The Publication Date</w:t>
                            </w:r>
                          </w:p>
                          <w:p w14:paraId="4E54F65A" w14:textId="4B46CA83" w:rsidR="005D3599" w:rsidRPr="00F25315" w:rsidRDefault="005D3599" w:rsidP="005D3599">
                            <w:pPr>
                              <w:spacing w:after="0" w:line="240" w:lineRule="auto"/>
                              <w:jc w:val="center"/>
                              <w:rPr>
                                <w:rFonts w:ascii="Times New Roman" w:hAnsi="Times New Roman" w:cs="Times New Roman"/>
                              </w:rPr>
                            </w:pPr>
                            <w:r>
                              <w:rPr>
                                <w:rFonts w:ascii="Times New Roman" w:hAnsi="Times New Roman" w:cs="Times New Roman"/>
                              </w:rPr>
                              <w:t>……2022</w:t>
                            </w:r>
                          </w:p>
                          <w:p w14:paraId="2C7BB2E3" w14:textId="77777777" w:rsidR="005D3599" w:rsidRDefault="005D3599" w:rsidP="005D3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57D8" id="_x0000_t202" coordsize="21600,21600" o:spt="202" path="m,l,21600r21600,l21600,xe">
                <v:stroke joinstyle="miter"/>
                <v:path gradientshapeok="t" o:connecttype="rect"/>
              </v:shapetype>
              <v:shape id="Metin Kutusu 15" o:spid="_x0000_s1026" type="#_x0000_t202" style="position:absolute;margin-left:257.25pt;margin-top:10.45pt;width:282.7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" fillcolor="window" stroked="f" strokeweight=".5pt">
                <v:textbox>
                  <w:txbxContent>
                    <w:p w14:paraId="35F4DE8E" w14:textId="77777777" w:rsidR="005D3599" w:rsidRDefault="005D3599" w:rsidP="005D3599">
                      <w:pPr>
                        <w:spacing w:after="0" w:line="240" w:lineRule="auto"/>
                        <w:jc w:val="center"/>
                        <w:rPr>
                          <w:rFonts w:ascii="Times New Roman" w:hAnsi="Times New Roman" w:cs="Times New Roman"/>
                        </w:rPr>
                      </w:pPr>
                      <w:r w:rsidRPr="00A14D05">
                        <w:rPr>
                          <w:rFonts w:ascii="Times New Roman" w:hAnsi="Times New Roman" w:cs="Times New Roman"/>
                          <w:b/>
                          <w:u w:val="single"/>
                        </w:rPr>
                        <w:t>Yayına Geliş Tarihi / Article Arrival Date</w:t>
                      </w:r>
                    </w:p>
                    <w:p w14:paraId="0E0AD118" w14:textId="027DFC9C" w:rsidR="005D3599" w:rsidRPr="00DF4501" w:rsidRDefault="005D3599" w:rsidP="005D3599">
                      <w:pPr>
                        <w:spacing w:after="0" w:line="240" w:lineRule="auto"/>
                        <w:jc w:val="center"/>
                        <w:rPr>
                          <w:rFonts w:ascii="Times New Roman" w:hAnsi="Times New Roman" w:cs="Times New Roman"/>
                          <w:b/>
                        </w:rPr>
                      </w:pPr>
                      <w:r>
                        <w:rPr>
                          <w:rFonts w:ascii="Times New Roman" w:hAnsi="Times New Roman" w:cs="Times New Roman"/>
                        </w:rPr>
                        <w:t>…...2022</w:t>
                      </w:r>
                    </w:p>
                    <w:p w14:paraId="50044196" w14:textId="77777777" w:rsidR="005D3599" w:rsidRDefault="005D3599" w:rsidP="005D3599">
                      <w:pPr>
                        <w:spacing w:after="0" w:line="240" w:lineRule="auto"/>
                        <w:jc w:val="center"/>
                        <w:rPr>
                          <w:rFonts w:ascii="Times New Roman" w:hAnsi="Times New Roman" w:cs="Times New Roman"/>
                          <w:b/>
                          <w:u w:val="single"/>
                        </w:rPr>
                      </w:pPr>
                      <w:r w:rsidRPr="00A14D05">
                        <w:rPr>
                          <w:rFonts w:ascii="Times New Roman" w:hAnsi="Times New Roman" w:cs="Times New Roman"/>
                          <w:b/>
                          <w:u w:val="single"/>
                        </w:rPr>
                        <w:t>YayımlanmaTarihi / The Publication Date</w:t>
                      </w:r>
                    </w:p>
                    <w:p w14:paraId="4E54F65A" w14:textId="4B46CA83" w:rsidR="005D3599" w:rsidRPr="00F25315" w:rsidRDefault="005D3599" w:rsidP="005D3599">
                      <w:pPr>
                        <w:spacing w:after="0" w:line="240" w:lineRule="auto"/>
                        <w:jc w:val="center"/>
                        <w:rPr>
                          <w:rFonts w:ascii="Times New Roman" w:hAnsi="Times New Roman" w:cs="Times New Roman"/>
                        </w:rPr>
                      </w:pPr>
                      <w:r>
                        <w:rPr>
                          <w:rFonts w:ascii="Times New Roman" w:hAnsi="Times New Roman" w:cs="Times New Roman"/>
                        </w:rPr>
                        <w:t>……2022</w:t>
                      </w:r>
                    </w:p>
                    <w:p w14:paraId="2C7BB2E3" w14:textId="77777777" w:rsidR="005D3599" w:rsidRDefault="005D3599" w:rsidP="005D3599"/>
                  </w:txbxContent>
                </v:textbox>
              </v:shape>
            </w:pict>
          </mc:Fallback>
        </mc:AlternateContent>
      </w:r>
      <w:r w:rsidR="001D1C78">
        <w:rPr>
          <w:b/>
          <w:noProof/>
          <w:lang w:val="tr-TR" w:eastAsia="tr-TR"/>
        </w:rPr>
        <w:drawing>
          <wp:inline distT="0" distB="0" distL="0" distR="0" wp14:anchorId="7AE4E06A" wp14:editId="061417DC">
            <wp:extent cx="1666875" cy="1521930"/>
            <wp:effectExtent l="0" t="0" r="0" b="2540"/>
            <wp:docPr id="4" name="Picture 4" descr="Macintosh HD:Users:ipekbalki:Desktop:ROMAYA LOGO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pekbalki:Desktop:ROMAYA LOGO YEN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3494" cy="1537104"/>
                    </a:xfrm>
                    <a:prstGeom prst="rect">
                      <a:avLst/>
                    </a:prstGeom>
                    <a:noFill/>
                    <a:ln>
                      <a:noFill/>
                    </a:ln>
                  </pic:spPr>
                </pic:pic>
              </a:graphicData>
            </a:graphic>
          </wp:inline>
        </w:drawing>
      </w:r>
    </w:p>
    <w:p w14:paraId="4B5CCEE1" w14:textId="352BB0C5" w:rsidR="00D0360F" w:rsidRDefault="00D0360F" w:rsidP="000C5C14">
      <w:pPr>
        <w:pStyle w:val="IOPHeader"/>
        <w:rPr>
          <w:rFonts w:ascii="Poppins Medium" w:hAnsi="Poppins Medium" w:cs="Times New Roman"/>
        </w:rPr>
      </w:pPr>
      <w:r>
        <w:rPr>
          <w:rFonts w:ascii="Poppins Medium" w:hAnsi="Poppins Medium" w:cs="Times New Roman"/>
        </w:rPr>
        <w:t>Researches on Multidisiplinary Aproaches</w:t>
      </w:r>
    </w:p>
    <w:p w14:paraId="64CEEED1" w14:textId="7D94AA79" w:rsidR="009C3F6E" w:rsidRPr="000C5C14" w:rsidRDefault="00A37F5A" w:rsidP="000C5C14">
      <w:pPr>
        <w:pStyle w:val="IOPHeader"/>
        <w:rPr>
          <w:rStyle w:val="IOPTitleChar"/>
          <w:rFonts w:ascii="Times New Roman" w:hAnsi="Times New Roman" w:cs="Times New Roman"/>
          <w:b w:val="0"/>
          <w:sz w:val="22"/>
          <w:szCs w:val="22"/>
        </w:rPr>
      </w:pPr>
      <w:r>
        <w:rPr>
          <w:rFonts w:ascii="Poppins Medium" w:hAnsi="Poppins Medium" w:cs="Times New Roman"/>
        </w:rPr>
        <w:t>Mu</w:t>
      </w:r>
      <w:r w:rsidR="001D1C78" w:rsidRPr="001D1C78">
        <w:rPr>
          <w:rFonts w:ascii="Poppins Medium" w:hAnsi="Poppins Medium" w:cs="Times New Roman"/>
        </w:rPr>
        <w:t xml:space="preserve">ltidisipliner Akademik Yaklaşım Araştırmaları </w:t>
      </w:r>
      <w:r w:rsidR="000C5C14" w:rsidRPr="001D1C78">
        <w:rPr>
          <w:rFonts w:ascii="PT Sans" w:hAnsi="PT Sans" w:cs="Times New Roman"/>
          <w:b/>
        </w:rPr>
        <w:t>202</w:t>
      </w:r>
      <w:r w:rsidR="00AC3571" w:rsidRPr="001D1C78">
        <w:rPr>
          <w:rFonts w:ascii="PT Sans" w:hAnsi="PT Sans" w:cs="Times New Roman"/>
          <w:b/>
        </w:rPr>
        <w:t>X</w:t>
      </w:r>
      <w:r w:rsidR="000C5C14" w:rsidRPr="001D1C78">
        <w:rPr>
          <w:rFonts w:ascii="PT Sans" w:hAnsi="PT Sans" w:cs="Times New Roman"/>
          <w:b/>
        </w:rPr>
        <w:t xml:space="preserve">, </w:t>
      </w:r>
      <w:r w:rsidR="009B1BFF" w:rsidRPr="001D1C78">
        <w:rPr>
          <w:rFonts w:ascii="PT Sans" w:hAnsi="PT Sans" w:cs="Times New Roman"/>
          <w:b/>
        </w:rPr>
        <w:t>X</w:t>
      </w:r>
      <w:r w:rsidR="00D46CEF" w:rsidRPr="001D1C78">
        <w:rPr>
          <w:rFonts w:ascii="PT Sans" w:hAnsi="PT Sans" w:cs="Times New Roman"/>
          <w:b/>
        </w:rPr>
        <w:t>(</w:t>
      </w:r>
      <w:r w:rsidR="009B1BFF" w:rsidRPr="001D1C78">
        <w:rPr>
          <w:rFonts w:ascii="PT Sans" w:hAnsi="PT Sans" w:cs="Times New Roman"/>
          <w:b/>
        </w:rPr>
        <w:t>X</w:t>
      </w:r>
      <w:r w:rsidR="00D46CEF" w:rsidRPr="001D1C78">
        <w:rPr>
          <w:rFonts w:ascii="PT Sans" w:hAnsi="PT Sans" w:cs="Times New Roman"/>
          <w:b/>
        </w:rPr>
        <w:t xml:space="preserve">): </w:t>
      </w:r>
      <w:r w:rsidR="0021647F" w:rsidRPr="001D1C78">
        <w:rPr>
          <w:rFonts w:ascii="PT Sans" w:hAnsi="PT Sans" w:cs="Times New Roman"/>
          <w:b/>
        </w:rPr>
        <w:t>X-XX</w:t>
      </w:r>
      <w:r w:rsidR="000C5C14" w:rsidRPr="001D1C78">
        <w:rPr>
          <w:rFonts w:ascii="PT Sans" w:hAnsi="PT Sans" w:cs="Times New Roman"/>
          <w:b/>
        </w:rPr>
        <w:t xml:space="preserve">                                      </w:t>
      </w:r>
      <w:r w:rsidR="00DF74D3" w:rsidRPr="001D1C78">
        <w:rPr>
          <w:rFonts w:ascii="PT Sans" w:hAnsi="PT Sans" w:cs="Times New Roman"/>
          <w:b/>
        </w:rPr>
        <w:t xml:space="preserve">          </w:t>
      </w:r>
      <w:r w:rsidR="000C5C14" w:rsidRPr="001D1C78">
        <w:rPr>
          <w:rFonts w:ascii="PT Sans" w:hAnsi="PT Sans" w:cs="Times New Roman"/>
          <w:b/>
        </w:rPr>
        <w:t xml:space="preserve"> </w:t>
      </w:r>
    </w:p>
    <w:p w14:paraId="12226CD5" w14:textId="77777777" w:rsidR="000C5C14" w:rsidRDefault="000C5C14" w:rsidP="000C5C14">
      <w:pPr>
        <w:pStyle w:val="IOPTitle"/>
        <w:spacing w:after="0"/>
        <w:rPr>
          <w:rStyle w:val="IOPTitleChar"/>
          <w:rFonts w:ascii="Times New Roman" w:hAnsi="Times New Roman" w:cs="Times New Roman"/>
          <w:b/>
          <w:sz w:val="28"/>
          <w:szCs w:val="28"/>
        </w:rPr>
      </w:pPr>
    </w:p>
    <w:p w14:paraId="1CDC6F49" w14:textId="0195D77C" w:rsidR="000C5C14" w:rsidRPr="00BC41A5" w:rsidRDefault="009B1BFF" w:rsidP="00BC41A5">
      <w:pPr>
        <w:rPr>
          <w:rFonts w:ascii="Times New Roman" w:hAnsi="Times New Roman" w:cs="Times New Roman"/>
          <w:b/>
          <w:sz w:val="28"/>
        </w:rPr>
      </w:pPr>
      <w:r>
        <w:rPr>
          <w:rFonts w:ascii="Times New Roman" w:hAnsi="Times New Roman" w:cs="Times New Roman"/>
          <w:b/>
          <w:sz w:val="28"/>
        </w:rPr>
        <w:t>Makale Başlığı Sola Yaslı Times New Roman 14 Punto İlk Hafler Büyük</w:t>
      </w:r>
    </w:p>
    <w:p w14:paraId="4D54918C" w14:textId="069AA12F" w:rsidR="00F91A3B" w:rsidRDefault="009B1BFF" w:rsidP="000C5C14">
      <w:pPr>
        <w:pStyle w:val="IOPAff"/>
        <w:rPr>
          <w:b/>
          <w:color w:val="000000" w:themeColor="text1"/>
          <w:sz w:val="20"/>
          <w:szCs w:val="20"/>
        </w:rPr>
      </w:pPr>
      <w:r>
        <w:rPr>
          <w:b/>
          <w:color w:val="000000" w:themeColor="text1"/>
          <w:sz w:val="20"/>
          <w:szCs w:val="20"/>
        </w:rPr>
        <w:t>…………</w:t>
      </w:r>
      <w:r w:rsidR="00F91A3B">
        <w:rPr>
          <w:b/>
          <w:color w:val="000000" w:themeColor="text1"/>
          <w:sz w:val="20"/>
          <w:szCs w:val="20"/>
        </w:rPr>
        <w:t xml:space="preserve"> Makalesi</w:t>
      </w:r>
      <w:r>
        <w:rPr>
          <w:b/>
          <w:color w:val="000000" w:themeColor="text1"/>
          <w:sz w:val="20"/>
          <w:szCs w:val="20"/>
        </w:rPr>
        <w:t xml:space="preserve"> (Makale türü yazılacak)</w:t>
      </w:r>
    </w:p>
    <w:p w14:paraId="4E282865" w14:textId="23837AD6" w:rsidR="000C5C14" w:rsidRPr="004E34F0" w:rsidRDefault="009B1BFF" w:rsidP="009B1BFF">
      <w:pPr>
        <w:pStyle w:val="IOPAff"/>
        <w:rPr>
          <w:b/>
          <w:color w:val="000000" w:themeColor="text1"/>
          <w:sz w:val="20"/>
          <w:szCs w:val="20"/>
        </w:rPr>
      </w:pPr>
      <w:r w:rsidRPr="009B1BFF">
        <w:rPr>
          <w:b/>
          <w:color w:val="000000" w:themeColor="text1"/>
          <w:sz w:val="20"/>
          <w:szCs w:val="20"/>
        </w:rPr>
        <w:t>1.</w:t>
      </w:r>
      <w:r>
        <w:rPr>
          <w:b/>
          <w:color w:val="000000" w:themeColor="text1"/>
          <w:sz w:val="20"/>
          <w:szCs w:val="20"/>
        </w:rPr>
        <w:t xml:space="preserve"> Yazar adı soyadı / akademik derecesi - </w:t>
      </w:r>
      <w:r w:rsidRPr="009B1BFF">
        <w:rPr>
          <w:b/>
          <w:sz w:val="20"/>
        </w:rPr>
        <w:t>Times New Roman</w:t>
      </w:r>
      <w:r>
        <w:rPr>
          <w:b/>
          <w:sz w:val="20"/>
        </w:rPr>
        <w:t xml:space="preserve"> 10 – </w:t>
      </w:r>
    </w:p>
    <w:p w14:paraId="47E29F75" w14:textId="21DF7FF7" w:rsidR="003C5E1E" w:rsidRPr="00517450" w:rsidRDefault="00517450" w:rsidP="000C5C14">
      <w:pPr>
        <w:pStyle w:val="IOPAff"/>
        <w:rPr>
          <w:rFonts w:eastAsia="Times New Roman"/>
        </w:rPr>
      </w:pPr>
      <w:r>
        <w:rPr>
          <w:rFonts w:eastAsia="Times New Roman"/>
        </w:rPr>
        <w:t>Akademik Derecesi, Kurumu,</w:t>
      </w:r>
      <w:r w:rsidR="009B1BFF">
        <w:rPr>
          <w:rFonts w:eastAsia="Times New Roman"/>
        </w:rPr>
        <w:t xml:space="preserve"> Bölümü</w:t>
      </w:r>
      <w:r>
        <w:rPr>
          <w:rFonts w:eastAsia="Times New Roman"/>
        </w:rPr>
        <w:t>,</w:t>
      </w:r>
      <w:r w:rsidR="009B1BFF">
        <w:rPr>
          <w:rFonts w:eastAsia="Times New Roman"/>
        </w:rPr>
        <w:t xml:space="preserve"> Mail Adresi</w:t>
      </w:r>
      <w:r>
        <w:rPr>
          <w:rFonts w:eastAsia="Times New Roman"/>
        </w:rPr>
        <w:t xml:space="preserve">, </w:t>
      </w:r>
      <w:r w:rsidR="009B1BFF">
        <w:rPr>
          <w:rFonts w:eastAsia="Times New Roman"/>
        </w:rPr>
        <w:t>Orcid ID:</w:t>
      </w:r>
      <w:r w:rsidR="003C5E1E">
        <w:rPr>
          <w:color w:val="000000" w:themeColor="text1"/>
          <w:sz w:val="20"/>
          <w:szCs w:val="20"/>
        </w:rPr>
        <w:t xml:space="preserve"> </w:t>
      </w:r>
    </w:p>
    <w:p w14:paraId="55A7B181" w14:textId="2A3AB604" w:rsidR="000C5C14" w:rsidRPr="000C5C14" w:rsidRDefault="000C5C14" w:rsidP="00D43152">
      <w:pPr>
        <w:pStyle w:val="IOPAff"/>
      </w:pPr>
    </w:p>
    <w:p w14:paraId="0D56D7B5" w14:textId="5E268FB2" w:rsidR="000C5C14" w:rsidRDefault="000C5C14" w:rsidP="00D43152">
      <w:pPr>
        <w:pStyle w:val="IOPAff"/>
      </w:pPr>
    </w:p>
    <w:p w14:paraId="512D6D0E" w14:textId="2699CD23" w:rsidR="000C5C14" w:rsidRPr="002C3DAF" w:rsidRDefault="000C5C14" w:rsidP="00D43152">
      <w:pPr>
        <w:pStyle w:val="IOPAff"/>
        <w:rPr>
          <w:b/>
          <w:sz w:val="20"/>
          <w:szCs w:val="20"/>
        </w:rPr>
      </w:pPr>
      <w:r w:rsidRPr="002C3DAF">
        <w:rPr>
          <w:b/>
          <w:sz w:val="20"/>
          <w:szCs w:val="20"/>
        </w:rPr>
        <w:t>Özet</w:t>
      </w:r>
    </w:p>
    <w:p w14:paraId="06022008" w14:textId="3B93A0A3" w:rsidR="009C3F6E" w:rsidRPr="002C3DAF" w:rsidRDefault="009B1BFF" w:rsidP="009C3F6E">
      <w:pPr>
        <w:jc w:val="both"/>
        <w:rPr>
          <w:rFonts w:ascii="Times New Roman" w:hAnsi="Times New Roman" w:cs="Times New Roman"/>
          <w:sz w:val="20"/>
          <w:szCs w:val="20"/>
        </w:rPr>
      </w:pPr>
      <w:r>
        <w:rPr>
          <w:rFonts w:ascii="Times New Roman" w:hAnsi="Times New Roman" w:cs="Times New Roman"/>
          <w:sz w:val="20"/>
          <w:szCs w:val="20"/>
        </w:rPr>
        <w:t>Time</w:t>
      </w:r>
      <w:r w:rsidR="000E5C2E">
        <w:rPr>
          <w:rFonts w:ascii="Times New Roman" w:hAnsi="Times New Roman" w:cs="Times New Roman"/>
          <w:sz w:val="20"/>
          <w:szCs w:val="20"/>
        </w:rPr>
        <w:t>s</w:t>
      </w:r>
      <w:r>
        <w:rPr>
          <w:rFonts w:ascii="Times New Roman" w:hAnsi="Times New Roman" w:cs="Times New Roman"/>
          <w:sz w:val="20"/>
          <w:szCs w:val="20"/>
        </w:rPr>
        <w:t xml:space="preserve"> new roman 10 - </w:t>
      </w:r>
      <w:r w:rsidRPr="009B1BFF">
        <w:rPr>
          <w:rFonts w:ascii="Times New Roman" w:hAnsi="Times New Roman" w:cs="Times New Roman"/>
          <w:spacing w:val="8"/>
          <w:sz w:val="20"/>
          <w:szCs w:val="20"/>
          <w:shd w:val="clear" w:color="auto" w:fill="FFFFFF"/>
        </w:rPr>
        <w:t>Özet, her makalede Türkçe ve İngilizce olarak hazırlanmalı,</w:t>
      </w:r>
      <w:r w:rsidR="00A94044">
        <w:rPr>
          <w:rFonts w:ascii="Times New Roman" w:hAnsi="Times New Roman" w:cs="Times New Roman"/>
          <w:spacing w:val="8"/>
          <w:sz w:val="20"/>
          <w:szCs w:val="20"/>
          <w:shd w:val="clear" w:color="auto" w:fill="FFFFFF"/>
        </w:rPr>
        <w:t>150-20</w:t>
      </w:r>
      <w:r w:rsidRPr="009B1BFF">
        <w:rPr>
          <w:rFonts w:ascii="Times New Roman" w:hAnsi="Times New Roman" w:cs="Times New Roman"/>
          <w:spacing w:val="8"/>
          <w:sz w:val="20"/>
          <w:szCs w:val="20"/>
          <w:shd w:val="clear" w:color="auto" w:fill="FFFFFF"/>
        </w:rPr>
        <w:t>0 kelime aralığında olmasına özen gösterilmelidir. Bu kısmında yazar/lar çalışmanın amacını, araştırma yöntemlerini, kullandıkları deseni, verilerin nasıl elde edildiğini ve analiz biçimini açıklayarak, elde edilen sonuçlardan kısaca bahsetmelidir. Özet kısmı hem Türkçe hem de İngilizce olarak hazırlanmalıdır.</w:t>
      </w:r>
    </w:p>
    <w:p w14:paraId="6EDBF7DB" w14:textId="66D6DF73" w:rsidR="00567850" w:rsidRDefault="003C5E1E" w:rsidP="003C5E1E">
      <w:pPr>
        <w:jc w:val="both"/>
        <w:rPr>
          <w:rFonts w:ascii="Times New Roman" w:hAnsi="Times New Roman" w:cs="Times New Roman"/>
          <w:sz w:val="20"/>
          <w:szCs w:val="20"/>
        </w:rPr>
      </w:pPr>
      <w:r w:rsidRPr="002C3DAF">
        <w:rPr>
          <w:rFonts w:ascii="Times New Roman" w:hAnsi="Times New Roman" w:cs="Times New Roman"/>
          <w:b/>
          <w:sz w:val="20"/>
          <w:szCs w:val="20"/>
        </w:rPr>
        <w:t>Anahatar Kelimeler:</w:t>
      </w:r>
      <w:r w:rsidRPr="002C3DAF">
        <w:rPr>
          <w:rFonts w:ascii="Times New Roman" w:hAnsi="Times New Roman" w:cs="Times New Roman"/>
          <w:sz w:val="20"/>
          <w:szCs w:val="20"/>
        </w:rPr>
        <w:t xml:space="preserve"> </w:t>
      </w:r>
      <w:r w:rsidR="009B1BFF">
        <w:rPr>
          <w:rFonts w:ascii="Times New Roman" w:hAnsi="Times New Roman" w:cs="Times New Roman"/>
          <w:sz w:val="20"/>
          <w:szCs w:val="20"/>
        </w:rPr>
        <w:t>en az 3 en çok 5 adet anahtar kelime yazılmalıdır</w:t>
      </w:r>
    </w:p>
    <w:p w14:paraId="37A7AA92" w14:textId="77777777" w:rsidR="009B1BFF" w:rsidRPr="002C3DAF" w:rsidRDefault="009B1BFF" w:rsidP="003C5E1E">
      <w:pPr>
        <w:jc w:val="both"/>
        <w:rPr>
          <w:rFonts w:ascii="Times New Roman" w:hAnsi="Times New Roman" w:cs="Times New Roman"/>
          <w:sz w:val="20"/>
          <w:szCs w:val="20"/>
        </w:rPr>
      </w:pPr>
    </w:p>
    <w:p w14:paraId="6EA00977" w14:textId="3647784F" w:rsidR="00567850" w:rsidRDefault="009B1BFF" w:rsidP="003C5E1E">
      <w:pPr>
        <w:jc w:val="both"/>
        <w:rPr>
          <w:rFonts w:ascii="Times New Roman" w:hAnsi="Times New Roman" w:cs="Times New Roman"/>
          <w:sz w:val="16"/>
        </w:rPr>
      </w:pPr>
      <w:r>
        <w:rPr>
          <w:rFonts w:ascii="Times New Roman" w:hAnsi="Times New Roman" w:cs="Times New Roman"/>
          <w:b/>
          <w:sz w:val="28"/>
        </w:rPr>
        <w:t>Makale İngilizce Başlığı Sola Yaslı Times New Roman 14 Punto İlk Hafler Büyük</w:t>
      </w:r>
    </w:p>
    <w:p w14:paraId="3CAC1BA1" w14:textId="61CF0E67" w:rsidR="00D74B07" w:rsidRPr="000C5C14" w:rsidRDefault="00D74B07" w:rsidP="00D74B07">
      <w:pPr>
        <w:pStyle w:val="IOPH1"/>
        <w:rPr>
          <w:rFonts w:ascii="Times New Roman" w:hAnsi="Times New Roman"/>
        </w:rPr>
      </w:pPr>
      <w:r w:rsidRPr="000C5C14">
        <w:rPr>
          <w:rFonts w:ascii="Times New Roman" w:hAnsi="Times New Roman"/>
        </w:rPr>
        <w:t>Abstract</w:t>
      </w:r>
    </w:p>
    <w:p w14:paraId="6F6657A0" w14:textId="1CC9D5B2" w:rsidR="009B1BFF" w:rsidRPr="002C3DAF" w:rsidRDefault="009B1BFF" w:rsidP="009B1BFF">
      <w:pPr>
        <w:jc w:val="both"/>
        <w:rPr>
          <w:rFonts w:ascii="Times New Roman" w:hAnsi="Times New Roman" w:cs="Times New Roman"/>
          <w:sz w:val="20"/>
          <w:szCs w:val="20"/>
        </w:rPr>
      </w:pPr>
      <w:r>
        <w:rPr>
          <w:rFonts w:ascii="Times New Roman" w:hAnsi="Times New Roman" w:cs="Times New Roman"/>
          <w:sz w:val="20"/>
          <w:szCs w:val="20"/>
        </w:rPr>
        <w:t>Time</w:t>
      </w:r>
      <w:r w:rsidR="000E5C2E">
        <w:rPr>
          <w:rFonts w:ascii="Times New Roman" w:hAnsi="Times New Roman" w:cs="Times New Roman"/>
          <w:sz w:val="20"/>
          <w:szCs w:val="20"/>
        </w:rPr>
        <w:t>s</w:t>
      </w:r>
      <w:r>
        <w:rPr>
          <w:rFonts w:ascii="Times New Roman" w:hAnsi="Times New Roman" w:cs="Times New Roman"/>
          <w:sz w:val="20"/>
          <w:szCs w:val="20"/>
        </w:rPr>
        <w:t xml:space="preserve"> new roman 10 - </w:t>
      </w:r>
      <w:r w:rsidRPr="009B1BFF">
        <w:rPr>
          <w:rFonts w:ascii="Times New Roman" w:hAnsi="Times New Roman" w:cs="Times New Roman"/>
          <w:spacing w:val="8"/>
          <w:sz w:val="20"/>
          <w:szCs w:val="20"/>
          <w:shd w:val="clear" w:color="auto" w:fill="FFFFFF"/>
        </w:rPr>
        <w:t>Özet, her makalede Türkçe ve İngilizce olarak hazırlanmalı,</w:t>
      </w:r>
      <w:r w:rsidR="00A94044" w:rsidRPr="009B1BFF">
        <w:rPr>
          <w:rFonts w:ascii="Times New Roman" w:hAnsi="Times New Roman" w:cs="Times New Roman"/>
          <w:spacing w:val="8"/>
          <w:sz w:val="20"/>
          <w:szCs w:val="20"/>
          <w:shd w:val="clear" w:color="auto" w:fill="FFFFFF"/>
        </w:rPr>
        <w:t xml:space="preserve"> </w:t>
      </w:r>
      <w:r w:rsidR="00A94044">
        <w:rPr>
          <w:rFonts w:ascii="Times New Roman" w:hAnsi="Times New Roman" w:cs="Times New Roman"/>
          <w:spacing w:val="8"/>
          <w:sz w:val="20"/>
          <w:szCs w:val="20"/>
          <w:shd w:val="clear" w:color="auto" w:fill="FFFFFF"/>
        </w:rPr>
        <w:t>150-200</w:t>
      </w:r>
      <w:r w:rsidRPr="009B1BFF">
        <w:rPr>
          <w:rFonts w:ascii="Times New Roman" w:hAnsi="Times New Roman" w:cs="Times New Roman"/>
          <w:spacing w:val="8"/>
          <w:sz w:val="20"/>
          <w:szCs w:val="20"/>
          <w:shd w:val="clear" w:color="auto" w:fill="FFFFFF"/>
        </w:rPr>
        <w:t xml:space="preserve"> kelime aralığında olmasına özen gösterilmelidir. Bu kısmında yazar/lar çalışmanın amacını, araştırma yöntemlerini, kullandıkları deseni, verilerin nasıl elde edildiğini ve analiz biçimini açıklayarak, elde edilen sonuçlardan kısaca bahsetmelidir. Özet kısmı hem Türkçe hem de İngilizce olarak hazırlanmalıdır.</w:t>
      </w:r>
    </w:p>
    <w:p w14:paraId="3479A5D7" w14:textId="673E0089" w:rsidR="008B6D9A" w:rsidRPr="002C3DAF" w:rsidRDefault="003C5E1E" w:rsidP="00663EC8">
      <w:pPr>
        <w:jc w:val="both"/>
        <w:rPr>
          <w:rFonts w:ascii="Times New Roman" w:hAnsi="Times New Roman" w:cs="Times New Roman"/>
          <w:bCs/>
          <w:sz w:val="20"/>
          <w:szCs w:val="20"/>
        </w:rPr>
      </w:pPr>
      <w:r w:rsidRPr="002C3DAF">
        <w:rPr>
          <w:rFonts w:ascii="Times New Roman" w:hAnsi="Times New Roman" w:cs="Times New Roman"/>
          <w:b/>
          <w:bCs/>
          <w:sz w:val="20"/>
          <w:szCs w:val="20"/>
        </w:rPr>
        <w:t xml:space="preserve">Keywords: </w:t>
      </w:r>
      <w:r w:rsidR="009B1BFF">
        <w:rPr>
          <w:rFonts w:ascii="Times New Roman" w:hAnsi="Times New Roman" w:cs="Times New Roman"/>
          <w:sz w:val="20"/>
          <w:szCs w:val="20"/>
        </w:rPr>
        <w:t>en az 3 en çok 5 adet anahtar kelime yazılmalıdır</w:t>
      </w:r>
    </w:p>
    <w:p w14:paraId="69E0B36C" w14:textId="77777777" w:rsidR="00550C03" w:rsidRDefault="00550C03" w:rsidP="00663EC8">
      <w:pPr>
        <w:jc w:val="both"/>
        <w:rPr>
          <w:rFonts w:ascii="Times New Roman" w:hAnsi="Times New Roman" w:cs="Times New Roman"/>
          <w:bCs/>
          <w:sz w:val="16"/>
          <w:szCs w:val="16"/>
        </w:rPr>
      </w:pPr>
    </w:p>
    <w:p w14:paraId="05175A73" w14:textId="3025E265"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Giriş</w:t>
      </w:r>
      <w:r>
        <w:rPr>
          <w:rStyle w:val="Gl"/>
          <w:spacing w:val="8"/>
          <w:sz w:val="28"/>
        </w:rPr>
        <w:t xml:space="preserve"> </w:t>
      </w:r>
      <w:r w:rsidR="000E5C2E">
        <w:rPr>
          <w:rStyle w:val="Gl"/>
          <w:spacing w:val="8"/>
          <w:sz w:val="28"/>
        </w:rPr>
        <w:t xml:space="preserve">(Başlıklar </w:t>
      </w:r>
      <w:r w:rsidR="000E5C2E">
        <w:rPr>
          <w:b/>
          <w:sz w:val="28"/>
        </w:rPr>
        <w:t>Sola Yaslı Times New Roman 14)</w:t>
      </w:r>
    </w:p>
    <w:p w14:paraId="6BF5B3AF" w14:textId="45AF6C82" w:rsidR="009B1BFF" w:rsidRPr="009B1BFF" w:rsidRDefault="000E5C2E" w:rsidP="009B1BFF">
      <w:pPr>
        <w:pStyle w:val="NormalWeb"/>
        <w:shd w:val="clear" w:color="auto" w:fill="FFFFFF"/>
        <w:spacing w:before="0" w:beforeAutospacing="0" w:after="150" w:afterAutospacing="0"/>
        <w:jc w:val="both"/>
        <w:rPr>
          <w:spacing w:val="8"/>
        </w:rPr>
      </w:pPr>
      <w:r>
        <w:rPr>
          <w:spacing w:val="8"/>
        </w:rPr>
        <w:t xml:space="preserve">Metin içi Times New Roman 12- </w:t>
      </w:r>
      <w:r w:rsidR="009B1BFF" w:rsidRPr="009B1BFF">
        <w:rPr>
          <w:spacing w:val="8"/>
        </w:rPr>
        <w:t>Bu bölümün amacı okuyucuya çalışması yapılan konuyu genel itibari ile tanıtmaktır. Bu çerçevede giriş bölümünde konuyla ilgili temel bilgilerin verilerek çalışma yapılan alana dair okurda temeli oluşturma amacı güdülmelidir. Yazarlar giriş bölümünde ele aldıkları problemin ne olduğu ve araştırmanın neden yapıldığını</w:t>
      </w:r>
      <w:r w:rsidR="00517450">
        <w:rPr>
          <w:spacing w:val="8"/>
        </w:rPr>
        <w:t xml:space="preserve"> / çalışmanın önemini</w:t>
      </w:r>
      <w:r w:rsidR="009B1BFF" w:rsidRPr="009B1BFF">
        <w:rPr>
          <w:spacing w:val="8"/>
        </w:rPr>
        <w:t xml:space="preserve"> açıklamalıdır.</w:t>
      </w:r>
    </w:p>
    <w:p w14:paraId="4BFB2C78" w14:textId="77777777"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Kavramsal Çerçeve / Kuram</w:t>
      </w:r>
    </w:p>
    <w:p w14:paraId="7DE5E702" w14:textId="77777777" w:rsidR="009B1BFF" w:rsidRDefault="009B1BFF" w:rsidP="009B1BFF">
      <w:pPr>
        <w:pStyle w:val="NormalWeb"/>
        <w:shd w:val="clear" w:color="auto" w:fill="FFFFFF"/>
        <w:spacing w:before="0" w:beforeAutospacing="0" w:after="150" w:afterAutospacing="0"/>
        <w:jc w:val="both"/>
        <w:rPr>
          <w:spacing w:val="8"/>
        </w:rPr>
      </w:pPr>
      <w:r w:rsidRPr="009B1BFF">
        <w:rPr>
          <w:spacing w:val="8"/>
        </w:rPr>
        <w:t>Çalışma yapılan alan üzerinde daha önce hangi çalışmaların yapıldığı, ne gibi sonuçlar alındığı gibi bilgilerin paylaşıldığı bölümdür. Okurlar bu bölümde aynı konuda farklı araştırmacılar tarafından yapılmış çalışmaları araştırma yöntemi, bulgular ve sonuçlar  açısından karşılaştırma şansı eder.</w:t>
      </w:r>
    </w:p>
    <w:p w14:paraId="28B67A9E" w14:textId="7CBFC793" w:rsidR="009B1BFF" w:rsidRDefault="009B1BFF" w:rsidP="009B1BFF">
      <w:pPr>
        <w:pStyle w:val="NormalWeb"/>
        <w:shd w:val="clear" w:color="auto" w:fill="FFFFFF"/>
        <w:spacing w:before="0" w:beforeAutospacing="0" w:after="150" w:afterAutospacing="0"/>
        <w:jc w:val="center"/>
        <w:rPr>
          <w:spacing w:val="8"/>
        </w:rPr>
      </w:pPr>
      <w:r w:rsidRPr="009B1BFF">
        <w:rPr>
          <w:b/>
          <w:spacing w:val="8"/>
        </w:rPr>
        <w:lastRenderedPageBreak/>
        <w:t>Tablo 1:</w:t>
      </w:r>
      <w:r>
        <w:rPr>
          <w:spacing w:val="8"/>
        </w:rPr>
        <w:t xml:space="preserve"> Tablo ortalanmış</w:t>
      </w:r>
    </w:p>
    <w:tbl>
      <w:tblPr>
        <w:tblStyle w:val="TabloKlavuzu"/>
        <w:tblW w:w="0" w:type="auto"/>
        <w:tblLook w:val="04A0" w:firstRow="1" w:lastRow="0" w:firstColumn="1" w:lastColumn="0" w:noHBand="0" w:noVBand="1"/>
      </w:tblPr>
      <w:tblGrid>
        <w:gridCol w:w="2520"/>
        <w:gridCol w:w="2520"/>
        <w:gridCol w:w="2521"/>
        <w:gridCol w:w="2521"/>
      </w:tblGrid>
      <w:tr w:rsidR="009B1BFF" w14:paraId="7D1E73AB" w14:textId="77777777" w:rsidTr="009B1BFF">
        <w:tc>
          <w:tcPr>
            <w:tcW w:w="2520" w:type="dxa"/>
          </w:tcPr>
          <w:p w14:paraId="7474F1C7" w14:textId="77777777" w:rsidR="009B1BFF" w:rsidRDefault="009B1BFF" w:rsidP="009B1BFF">
            <w:pPr>
              <w:pStyle w:val="NormalWeb"/>
              <w:spacing w:before="0" w:beforeAutospacing="0" w:after="150" w:afterAutospacing="0"/>
              <w:jc w:val="both"/>
              <w:rPr>
                <w:spacing w:val="8"/>
              </w:rPr>
            </w:pPr>
          </w:p>
        </w:tc>
        <w:tc>
          <w:tcPr>
            <w:tcW w:w="2520" w:type="dxa"/>
          </w:tcPr>
          <w:p w14:paraId="456C5CCC" w14:textId="77777777" w:rsidR="009B1BFF" w:rsidRDefault="009B1BFF" w:rsidP="009B1BFF">
            <w:pPr>
              <w:pStyle w:val="NormalWeb"/>
              <w:spacing w:before="0" w:beforeAutospacing="0" w:after="150" w:afterAutospacing="0"/>
              <w:jc w:val="both"/>
              <w:rPr>
                <w:spacing w:val="8"/>
              </w:rPr>
            </w:pPr>
          </w:p>
        </w:tc>
        <w:tc>
          <w:tcPr>
            <w:tcW w:w="2521" w:type="dxa"/>
          </w:tcPr>
          <w:p w14:paraId="6930E189" w14:textId="77777777" w:rsidR="009B1BFF" w:rsidRDefault="009B1BFF" w:rsidP="009B1BFF">
            <w:pPr>
              <w:pStyle w:val="NormalWeb"/>
              <w:spacing w:before="0" w:beforeAutospacing="0" w:after="150" w:afterAutospacing="0"/>
              <w:jc w:val="both"/>
              <w:rPr>
                <w:spacing w:val="8"/>
              </w:rPr>
            </w:pPr>
          </w:p>
        </w:tc>
        <w:tc>
          <w:tcPr>
            <w:tcW w:w="2521" w:type="dxa"/>
          </w:tcPr>
          <w:p w14:paraId="13494666" w14:textId="77777777" w:rsidR="009B1BFF" w:rsidRDefault="009B1BFF" w:rsidP="009B1BFF">
            <w:pPr>
              <w:pStyle w:val="NormalWeb"/>
              <w:spacing w:before="0" w:beforeAutospacing="0" w:after="150" w:afterAutospacing="0"/>
              <w:jc w:val="both"/>
              <w:rPr>
                <w:spacing w:val="8"/>
              </w:rPr>
            </w:pPr>
          </w:p>
        </w:tc>
      </w:tr>
      <w:tr w:rsidR="009B1BFF" w14:paraId="79EC577E" w14:textId="77777777" w:rsidTr="009B1BFF">
        <w:tc>
          <w:tcPr>
            <w:tcW w:w="2520" w:type="dxa"/>
          </w:tcPr>
          <w:p w14:paraId="1448654E" w14:textId="77777777" w:rsidR="009B1BFF" w:rsidRDefault="009B1BFF" w:rsidP="009B1BFF">
            <w:pPr>
              <w:pStyle w:val="NormalWeb"/>
              <w:spacing w:before="0" w:beforeAutospacing="0" w:after="150" w:afterAutospacing="0"/>
              <w:jc w:val="both"/>
              <w:rPr>
                <w:spacing w:val="8"/>
              </w:rPr>
            </w:pPr>
          </w:p>
        </w:tc>
        <w:tc>
          <w:tcPr>
            <w:tcW w:w="2520" w:type="dxa"/>
          </w:tcPr>
          <w:p w14:paraId="38631051" w14:textId="77777777" w:rsidR="009B1BFF" w:rsidRDefault="009B1BFF" w:rsidP="009B1BFF">
            <w:pPr>
              <w:pStyle w:val="NormalWeb"/>
              <w:spacing w:before="0" w:beforeAutospacing="0" w:after="150" w:afterAutospacing="0"/>
              <w:jc w:val="both"/>
              <w:rPr>
                <w:spacing w:val="8"/>
              </w:rPr>
            </w:pPr>
          </w:p>
        </w:tc>
        <w:tc>
          <w:tcPr>
            <w:tcW w:w="2521" w:type="dxa"/>
          </w:tcPr>
          <w:p w14:paraId="4B75C8FE" w14:textId="77777777" w:rsidR="009B1BFF" w:rsidRDefault="009B1BFF" w:rsidP="009B1BFF">
            <w:pPr>
              <w:pStyle w:val="NormalWeb"/>
              <w:spacing w:before="0" w:beforeAutospacing="0" w:after="150" w:afterAutospacing="0"/>
              <w:jc w:val="both"/>
              <w:rPr>
                <w:spacing w:val="8"/>
              </w:rPr>
            </w:pPr>
          </w:p>
        </w:tc>
        <w:tc>
          <w:tcPr>
            <w:tcW w:w="2521" w:type="dxa"/>
          </w:tcPr>
          <w:p w14:paraId="00ACA2C0" w14:textId="77777777" w:rsidR="009B1BFF" w:rsidRDefault="009B1BFF" w:rsidP="009B1BFF">
            <w:pPr>
              <w:pStyle w:val="NormalWeb"/>
              <w:spacing w:before="0" w:beforeAutospacing="0" w:after="150" w:afterAutospacing="0"/>
              <w:jc w:val="both"/>
              <w:rPr>
                <w:spacing w:val="8"/>
              </w:rPr>
            </w:pPr>
          </w:p>
        </w:tc>
      </w:tr>
      <w:tr w:rsidR="009B1BFF" w14:paraId="21EF78B0" w14:textId="77777777" w:rsidTr="009B1BFF">
        <w:tc>
          <w:tcPr>
            <w:tcW w:w="2520" w:type="dxa"/>
          </w:tcPr>
          <w:p w14:paraId="7AE5825E" w14:textId="77777777" w:rsidR="009B1BFF" w:rsidRDefault="009B1BFF" w:rsidP="009B1BFF">
            <w:pPr>
              <w:pStyle w:val="NormalWeb"/>
              <w:spacing w:before="0" w:beforeAutospacing="0" w:after="150" w:afterAutospacing="0"/>
              <w:jc w:val="both"/>
              <w:rPr>
                <w:spacing w:val="8"/>
              </w:rPr>
            </w:pPr>
          </w:p>
        </w:tc>
        <w:tc>
          <w:tcPr>
            <w:tcW w:w="2520" w:type="dxa"/>
          </w:tcPr>
          <w:p w14:paraId="51C756CB" w14:textId="77777777" w:rsidR="009B1BFF" w:rsidRDefault="009B1BFF" w:rsidP="009B1BFF">
            <w:pPr>
              <w:pStyle w:val="NormalWeb"/>
              <w:spacing w:before="0" w:beforeAutospacing="0" w:after="150" w:afterAutospacing="0"/>
              <w:jc w:val="both"/>
              <w:rPr>
                <w:spacing w:val="8"/>
              </w:rPr>
            </w:pPr>
          </w:p>
        </w:tc>
        <w:tc>
          <w:tcPr>
            <w:tcW w:w="2521" w:type="dxa"/>
          </w:tcPr>
          <w:p w14:paraId="67599351" w14:textId="77777777" w:rsidR="009B1BFF" w:rsidRDefault="009B1BFF" w:rsidP="009B1BFF">
            <w:pPr>
              <w:pStyle w:val="NormalWeb"/>
              <w:spacing w:before="0" w:beforeAutospacing="0" w:after="150" w:afterAutospacing="0"/>
              <w:jc w:val="both"/>
              <w:rPr>
                <w:spacing w:val="8"/>
              </w:rPr>
            </w:pPr>
          </w:p>
        </w:tc>
        <w:tc>
          <w:tcPr>
            <w:tcW w:w="2521" w:type="dxa"/>
          </w:tcPr>
          <w:p w14:paraId="72758801" w14:textId="77777777" w:rsidR="009B1BFF" w:rsidRDefault="009B1BFF" w:rsidP="009B1BFF">
            <w:pPr>
              <w:pStyle w:val="NormalWeb"/>
              <w:spacing w:before="0" w:beforeAutospacing="0" w:after="150" w:afterAutospacing="0"/>
              <w:jc w:val="both"/>
              <w:rPr>
                <w:spacing w:val="8"/>
              </w:rPr>
            </w:pPr>
          </w:p>
        </w:tc>
      </w:tr>
      <w:tr w:rsidR="009B1BFF" w14:paraId="3AECC7B7" w14:textId="77777777" w:rsidTr="009B1BFF">
        <w:tc>
          <w:tcPr>
            <w:tcW w:w="2520" w:type="dxa"/>
          </w:tcPr>
          <w:p w14:paraId="7AF5C82F" w14:textId="77777777" w:rsidR="009B1BFF" w:rsidRDefault="009B1BFF" w:rsidP="009B1BFF">
            <w:pPr>
              <w:pStyle w:val="NormalWeb"/>
              <w:spacing w:before="0" w:beforeAutospacing="0" w:after="150" w:afterAutospacing="0"/>
              <w:jc w:val="both"/>
              <w:rPr>
                <w:spacing w:val="8"/>
              </w:rPr>
            </w:pPr>
          </w:p>
        </w:tc>
        <w:tc>
          <w:tcPr>
            <w:tcW w:w="2520" w:type="dxa"/>
          </w:tcPr>
          <w:p w14:paraId="420DA185" w14:textId="77777777" w:rsidR="009B1BFF" w:rsidRDefault="009B1BFF" w:rsidP="009B1BFF">
            <w:pPr>
              <w:pStyle w:val="NormalWeb"/>
              <w:spacing w:before="0" w:beforeAutospacing="0" w:after="150" w:afterAutospacing="0"/>
              <w:jc w:val="both"/>
              <w:rPr>
                <w:spacing w:val="8"/>
              </w:rPr>
            </w:pPr>
          </w:p>
        </w:tc>
        <w:tc>
          <w:tcPr>
            <w:tcW w:w="2521" w:type="dxa"/>
          </w:tcPr>
          <w:p w14:paraId="1FFA3B44" w14:textId="77777777" w:rsidR="009B1BFF" w:rsidRDefault="009B1BFF" w:rsidP="009B1BFF">
            <w:pPr>
              <w:pStyle w:val="NormalWeb"/>
              <w:spacing w:before="0" w:beforeAutospacing="0" w:after="150" w:afterAutospacing="0"/>
              <w:jc w:val="both"/>
              <w:rPr>
                <w:spacing w:val="8"/>
              </w:rPr>
            </w:pPr>
          </w:p>
        </w:tc>
        <w:tc>
          <w:tcPr>
            <w:tcW w:w="2521" w:type="dxa"/>
          </w:tcPr>
          <w:p w14:paraId="5DC07246" w14:textId="77777777" w:rsidR="009B1BFF" w:rsidRDefault="009B1BFF" w:rsidP="009B1BFF">
            <w:pPr>
              <w:pStyle w:val="NormalWeb"/>
              <w:spacing w:before="0" w:beforeAutospacing="0" w:after="150" w:afterAutospacing="0"/>
              <w:jc w:val="both"/>
              <w:rPr>
                <w:spacing w:val="8"/>
              </w:rPr>
            </w:pPr>
          </w:p>
        </w:tc>
      </w:tr>
    </w:tbl>
    <w:p w14:paraId="0F61D20E" w14:textId="28138A0B" w:rsidR="009B1BFF" w:rsidRDefault="009B1BFF" w:rsidP="000622B1">
      <w:pPr>
        <w:pStyle w:val="NormalWeb"/>
        <w:shd w:val="clear" w:color="auto" w:fill="FFFFFF"/>
        <w:spacing w:before="0" w:beforeAutospacing="0" w:after="150" w:afterAutospacing="0"/>
        <w:jc w:val="center"/>
        <w:rPr>
          <w:spacing w:val="8"/>
        </w:rPr>
      </w:pPr>
      <w:r w:rsidRPr="009B1BFF">
        <w:rPr>
          <w:b/>
          <w:spacing w:val="8"/>
        </w:rPr>
        <w:t>Kaynakça:</w:t>
      </w:r>
      <w:r>
        <w:rPr>
          <w:spacing w:val="8"/>
        </w:rPr>
        <w:t xml:space="preserve"> Kaynakça ortalanmış</w:t>
      </w:r>
    </w:p>
    <w:p w14:paraId="77DC3BBF" w14:textId="77777777"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Yöntem</w:t>
      </w:r>
    </w:p>
    <w:p w14:paraId="56ED10B0" w14:textId="77777777" w:rsidR="009B1BFF" w:rsidRPr="009B1BFF" w:rsidRDefault="009B1BFF" w:rsidP="009B1BFF">
      <w:pPr>
        <w:pStyle w:val="NormalWeb"/>
        <w:shd w:val="clear" w:color="auto" w:fill="FFFFFF"/>
        <w:spacing w:before="0" w:beforeAutospacing="0" w:after="150" w:afterAutospacing="0"/>
        <w:jc w:val="both"/>
        <w:rPr>
          <w:spacing w:val="8"/>
        </w:rPr>
      </w:pPr>
      <w:r w:rsidRPr="009B1BFF">
        <w:rPr>
          <w:spacing w:val="8"/>
        </w:rPr>
        <w:t>Çalışmada kullanılan Nitel Araştırma yöntem ve desenlerinin tanıtıldığı bölümdür. Yapılan çalışmada kullanılan yöntemin konuya uygunluğunun belirlenmesi ve bu alanda yapılan diğer çalışmalar ile karşılaştırılması noktasında bu bölüm son derece önem arz etmektedir. Yazar/lar bu kısımda yaptıkları nitel araştırmalarda izledikleri yöntemsel süreçleri adım adım yazmaları beklenmektedir.</w:t>
      </w:r>
    </w:p>
    <w:p w14:paraId="5FA604FB" w14:textId="77777777"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Bulgular ve Yorumlanması</w:t>
      </w:r>
    </w:p>
    <w:p w14:paraId="7F19F13D" w14:textId="77777777" w:rsidR="009B1BFF" w:rsidRPr="009B1BFF" w:rsidRDefault="009B1BFF" w:rsidP="009B1BFF">
      <w:pPr>
        <w:pStyle w:val="NormalWeb"/>
        <w:shd w:val="clear" w:color="auto" w:fill="FFFFFF"/>
        <w:spacing w:before="0" w:beforeAutospacing="0" w:after="150" w:afterAutospacing="0"/>
        <w:jc w:val="both"/>
        <w:rPr>
          <w:spacing w:val="8"/>
        </w:rPr>
      </w:pPr>
      <w:r w:rsidRPr="009B1BFF">
        <w:rPr>
          <w:spacing w:val="8"/>
        </w:rPr>
        <w:t xml:space="preserve">Ana araştırmanın verilerinin analizinin yapıldığı bölümdür. Çalışmalar kapsamında yapılan görüşme, odak grup, katılımlı gözlem yöntemler ile elde edilen veriler bu kısımda düzenli şekilde sunulmalıdır. Bilgiler gerekli görülmesi durumunda tablolaştırılarak da sunulabilir. Makale bütününde kullanılan </w:t>
      </w:r>
      <w:r w:rsidRPr="00AC3571">
        <w:rPr>
          <w:color w:val="FF0000"/>
          <w:spacing w:val="8"/>
        </w:rPr>
        <w:t>tablo sayısı 6’yı aşmamalıdır</w:t>
      </w:r>
      <w:r w:rsidRPr="009B1BFF">
        <w:rPr>
          <w:spacing w:val="8"/>
        </w:rPr>
        <w:t>. Bu kapsamda tabloların olabildiğince iyi sınırlandırılmış ve düzenli şekilde sunulması gerekmektedir.</w:t>
      </w:r>
    </w:p>
    <w:p w14:paraId="2148AC1F" w14:textId="228F600D"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Sonuç</w:t>
      </w:r>
      <w:r w:rsidR="00A94044">
        <w:rPr>
          <w:rStyle w:val="Gl"/>
          <w:spacing w:val="8"/>
          <w:sz w:val="28"/>
        </w:rPr>
        <w:t xml:space="preserve"> ve Tartışma</w:t>
      </w:r>
    </w:p>
    <w:p w14:paraId="7BFFD795" w14:textId="77777777" w:rsidR="009B1BFF" w:rsidRPr="009B1BFF" w:rsidRDefault="009B1BFF" w:rsidP="009B1BFF">
      <w:pPr>
        <w:pStyle w:val="NormalWeb"/>
        <w:shd w:val="clear" w:color="auto" w:fill="FFFFFF"/>
        <w:spacing w:before="0" w:beforeAutospacing="0" w:after="150" w:afterAutospacing="0"/>
        <w:jc w:val="both"/>
        <w:rPr>
          <w:spacing w:val="8"/>
        </w:rPr>
      </w:pPr>
      <w:r w:rsidRPr="009B1BFF">
        <w:rPr>
          <w:spacing w:val="8"/>
        </w:rPr>
        <w:t>Makalede ulaşılan sonuçların özetlendiği, genellemelerin yapıldığı sonuç bölümünde ele alınan sorunun kısa bir tekrarı yapılmalı, elde edilen sonuçlar ile farklı araştırmalarda elde edilen sonuçlar karşılaştırılmalıdır. Çalışmanın sınırlılıkları, bilimsel katkısı ve bu alanda çalışma yapacak diğer araştırmacılara önerilere yer verilmelidir.</w:t>
      </w:r>
    </w:p>
    <w:p w14:paraId="06205EE6" w14:textId="77777777" w:rsidR="00625382" w:rsidRDefault="009B1BFF" w:rsidP="009B1BFF">
      <w:pPr>
        <w:pStyle w:val="NormalWeb"/>
        <w:shd w:val="clear" w:color="auto" w:fill="FFFFFF"/>
        <w:spacing w:before="0" w:beforeAutospacing="0" w:after="150" w:afterAutospacing="0"/>
        <w:jc w:val="both"/>
        <w:rPr>
          <w:rStyle w:val="Gl"/>
          <w:spacing w:val="8"/>
          <w:sz w:val="26"/>
          <w:szCs w:val="26"/>
        </w:rPr>
      </w:pPr>
      <w:r w:rsidRPr="009B1BFF">
        <w:rPr>
          <w:rStyle w:val="Gl"/>
          <w:spacing w:val="8"/>
          <w:sz w:val="26"/>
          <w:szCs w:val="26"/>
        </w:rPr>
        <w:t>Teşe</w:t>
      </w:r>
      <w:r w:rsidR="00625382">
        <w:rPr>
          <w:rStyle w:val="Gl"/>
          <w:spacing w:val="8"/>
          <w:sz w:val="26"/>
          <w:szCs w:val="26"/>
        </w:rPr>
        <w:t>kkür</w:t>
      </w:r>
    </w:p>
    <w:p w14:paraId="20FE636B" w14:textId="76332E23" w:rsidR="009B1BFF" w:rsidRDefault="009B1BFF" w:rsidP="009B1BFF">
      <w:pPr>
        <w:pStyle w:val="NormalWeb"/>
        <w:shd w:val="clear" w:color="auto" w:fill="FFFFFF"/>
        <w:spacing w:before="0" w:beforeAutospacing="0" w:after="150" w:afterAutospacing="0"/>
        <w:jc w:val="both"/>
        <w:rPr>
          <w:spacing w:val="8"/>
        </w:rPr>
      </w:pPr>
      <w:r w:rsidRPr="009B1BFF">
        <w:rPr>
          <w:spacing w:val="8"/>
        </w:rPr>
        <w:t>Teşekkür bölümü tamamlanana araştırmalarda, çalışmaya maddi / parasal yönden destek sağlayan, Veri – Bilgi toplanmasına yönelik destek veren kişi ya da kurumlara teşekkür edilen bölümdür. Çalışma bir proje kapsamında gerçekleştirildiyse proje numarası ile birlikte bu bölümd eyer alması önerilmektedir. Teşekkür bölümü kaynakçanın öncesinde yer almalıdır.</w:t>
      </w:r>
    </w:p>
    <w:p w14:paraId="247DDC31" w14:textId="77777777" w:rsidR="002921CF" w:rsidRPr="009B1BFF" w:rsidRDefault="002921CF" w:rsidP="009B1BFF">
      <w:pPr>
        <w:pStyle w:val="NormalWeb"/>
        <w:shd w:val="clear" w:color="auto" w:fill="FFFFFF"/>
        <w:spacing w:before="0" w:beforeAutospacing="0" w:after="150" w:afterAutospacing="0"/>
        <w:jc w:val="both"/>
        <w:rPr>
          <w:spacing w:val="8"/>
        </w:rPr>
      </w:pPr>
    </w:p>
    <w:p w14:paraId="5A38D61D" w14:textId="77777777" w:rsidR="009B1BFF" w:rsidRPr="009B1BFF" w:rsidRDefault="009B1BFF" w:rsidP="009B1BFF">
      <w:pPr>
        <w:pStyle w:val="NormalWeb"/>
        <w:shd w:val="clear" w:color="auto" w:fill="FFFFFF"/>
        <w:spacing w:before="0" w:beforeAutospacing="0" w:after="150" w:afterAutospacing="0"/>
        <w:jc w:val="both"/>
        <w:rPr>
          <w:spacing w:val="8"/>
          <w:sz w:val="28"/>
        </w:rPr>
      </w:pPr>
      <w:r w:rsidRPr="009B1BFF">
        <w:rPr>
          <w:rStyle w:val="Gl"/>
          <w:spacing w:val="8"/>
          <w:sz w:val="28"/>
        </w:rPr>
        <w:t>Kaynakça</w:t>
      </w:r>
    </w:p>
    <w:p w14:paraId="517AF2FF" w14:textId="49A4F134" w:rsidR="009B1BFF" w:rsidRDefault="009B1BFF" w:rsidP="009B1BFF">
      <w:pPr>
        <w:pStyle w:val="NormalWeb"/>
        <w:shd w:val="clear" w:color="auto" w:fill="FFFFFF"/>
        <w:spacing w:before="0" w:beforeAutospacing="0" w:after="150" w:afterAutospacing="0"/>
        <w:jc w:val="both"/>
        <w:rPr>
          <w:spacing w:val="8"/>
        </w:rPr>
      </w:pPr>
      <w:r w:rsidRPr="009B1BFF">
        <w:rPr>
          <w:spacing w:val="8"/>
        </w:rPr>
        <w:t>Çalışma kapsamında atıf yapılan tüm eserler kaynakça kısmında yer almak zorundadır. Ayrıca çalışmada referans verilmemiş hiçbir yayına kaynakça kısmında yer verilmemelidir. Kaynakça bölümleri bilimsel etik açısından son derece önemli bölümler olup yazarların çalışmalarında kullanacakları kaynakçaları büyük bir hassasiyet ile seçmeleri gerekmektedir. Bu durum yazarların sorumluluğunda olan bir gerekliliktir.</w:t>
      </w:r>
    </w:p>
    <w:p w14:paraId="57C6340D" w14:textId="38D96D3A" w:rsidR="00787196" w:rsidRDefault="00787196" w:rsidP="009B1BFF">
      <w:pPr>
        <w:pStyle w:val="NormalWeb"/>
        <w:shd w:val="clear" w:color="auto" w:fill="FFFFFF"/>
        <w:spacing w:before="0" w:beforeAutospacing="0" w:after="150" w:afterAutospacing="0"/>
        <w:jc w:val="both"/>
        <w:rPr>
          <w:spacing w:val="8"/>
        </w:rPr>
      </w:pPr>
    </w:p>
    <w:p w14:paraId="08401860" w14:textId="1EF6101F" w:rsidR="00787196" w:rsidRDefault="00787196" w:rsidP="009B1BFF">
      <w:pPr>
        <w:pStyle w:val="NormalWeb"/>
        <w:shd w:val="clear" w:color="auto" w:fill="FFFFFF"/>
        <w:spacing w:before="0" w:beforeAutospacing="0" w:after="150" w:afterAutospacing="0"/>
        <w:jc w:val="both"/>
        <w:rPr>
          <w:spacing w:val="8"/>
        </w:rPr>
      </w:pPr>
    </w:p>
    <w:p w14:paraId="60D54236" w14:textId="502ABE0F" w:rsidR="00787196" w:rsidRDefault="00787196" w:rsidP="009B1BFF">
      <w:pPr>
        <w:pStyle w:val="NormalWeb"/>
        <w:shd w:val="clear" w:color="auto" w:fill="FFFFFF"/>
        <w:spacing w:before="0" w:beforeAutospacing="0" w:after="150" w:afterAutospacing="0"/>
        <w:jc w:val="both"/>
        <w:rPr>
          <w:spacing w:val="8"/>
        </w:rPr>
      </w:pPr>
    </w:p>
    <w:p w14:paraId="12CA1780" w14:textId="3E4352AC" w:rsidR="00787196" w:rsidRDefault="00787196" w:rsidP="009B1BFF">
      <w:pPr>
        <w:pStyle w:val="NormalWeb"/>
        <w:shd w:val="clear" w:color="auto" w:fill="FFFFFF"/>
        <w:spacing w:before="0" w:beforeAutospacing="0" w:after="150" w:afterAutospacing="0"/>
        <w:jc w:val="both"/>
        <w:rPr>
          <w:spacing w:val="8"/>
        </w:rPr>
      </w:pPr>
    </w:p>
    <w:p w14:paraId="37C77663" w14:textId="77777777" w:rsidR="00787196" w:rsidRPr="009B1BFF" w:rsidRDefault="00787196" w:rsidP="009B1BFF">
      <w:pPr>
        <w:pStyle w:val="NormalWeb"/>
        <w:shd w:val="clear" w:color="auto" w:fill="FFFFFF"/>
        <w:spacing w:before="0" w:beforeAutospacing="0" w:after="150" w:afterAutospacing="0"/>
        <w:jc w:val="both"/>
        <w:rPr>
          <w:spacing w:val="8"/>
        </w:rPr>
      </w:pPr>
      <w:bookmarkStart w:id="0" w:name="_GoBack"/>
      <w:bookmarkEnd w:id="0"/>
    </w:p>
    <w:p w14:paraId="6CB767E4" w14:textId="77777777" w:rsidR="009B1BFF" w:rsidRDefault="009B1BFF" w:rsidP="008C620F">
      <w:pPr>
        <w:pStyle w:val="IOPH1"/>
        <w:rPr>
          <w:rFonts w:ascii="Times New Roman" w:hAnsi="Times New Roman"/>
          <w:b w:val="0"/>
          <w:sz w:val="18"/>
        </w:rPr>
      </w:pPr>
    </w:p>
    <w:sectPr w:rsidR="009B1BFF" w:rsidSect="002C3DA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907" w:bottom="85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2675" w14:textId="77777777" w:rsidR="006D0DF5" w:rsidRDefault="006D0DF5" w:rsidP="00927301">
      <w:pPr>
        <w:spacing w:after="0" w:line="240" w:lineRule="auto"/>
      </w:pPr>
      <w:r>
        <w:separator/>
      </w:r>
    </w:p>
  </w:endnote>
  <w:endnote w:type="continuationSeparator" w:id="0">
    <w:p w14:paraId="0A4B2D3F" w14:textId="77777777" w:rsidR="006D0DF5" w:rsidRDefault="006D0DF5" w:rsidP="00927301">
      <w:pPr>
        <w:spacing w:after="0" w:line="240" w:lineRule="auto"/>
      </w:pPr>
      <w:r>
        <w:continuationSeparator/>
      </w:r>
    </w:p>
  </w:endnote>
  <w:endnote w:type="continuationNotice" w:id="1">
    <w:p w14:paraId="65AB9436" w14:textId="77777777" w:rsidR="006D0DF5" w:rsidRDefault="006D0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inion Pro">
    <w:charset w:val="00"/>
    <w:family w:val="auto"/>
    <w:pitch w:val="variable"/>
    <w:sig w:usb0="00000003" w:usb1="00000000" w:usb2="00000000" w:usb3="00000000" w:csb0="00000001" w:csb1="00000000"/>
  </w:font>
  <w:font w:name="Poppins Medium">
    <w:altName w:val="Courier New"/>
    <w:charset w:val="00"/>
    <w:family w:val="auto"/>
    <w:pitch w:val="variable"/>
    <w:sig w:usb0="00000001" w:usb1="00000000" w:usb2="00000000" w:usb3="00000000" w:csb0="00000093" w:csb1="00000000"/>
  </w:font>
  <w:font w:name="PT Sans">
    <w:altName w:val="Corbel"/>
    <w:charset w:val="00"/>
    <w:family w:val="auto"/>
    <w:pitch w:val="variable"/>
    <w:sig w:usb0="00000001" w:usb1="5000204B" w:usb2="00000000" w:usb3="00000000" w:csb0="00000097" w:csb1="00000000"/>
  </w:font>
  <w:font w:name="P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12174"/>
      <w:docPartObj>
        <w:docPartGallery w:val="Page Numbers (Bottom of Page)"/>
        <w:docPartUnique/>
      </w:docPartObj>
    </w:sdtPr>
    <w:sdtEndPr/>
    <w:sdtContent>
      <w:p w14:paraId="4EEC0A12" w14:textId="2C87D272" w:rsidR="002C3DAF" w:rsidRDefault="002C3DAF">
        <w:pPr>
          <w:pStyle w:val="AltBilgi"/>
          <w:jc w:val="center"/>
        </w:pPr>
        <w:r>
          <w:fldChar w:fldCharType="begin"/>
        </w:r>
        <w:r>
          <w:instrText>PAGE   \* MERGEFORMAT</w:instrText>
        </w:r>
        <w:r>
          <w:fldChar w:fldCharType="separate"/>
        </w:r>
        <w:r w:rsidR="00787196" w:rsidRPr="00787196">
          <w:rPr>
            <w:noProof/>
            <w:lang w:val="tr-TR"/>
          </w:rPr>
          <w:t>2</w:t>
        </w:r>
        <w:r>
          <w:fldChar w:fldCharType="end"/>
        </w:r>
      </w:p>
    </w:sdtContent>
  </w:sdt>
  <w:p w14:paraId="49ECBCC1" w14:textId="77777777" w:rsidR="002C3DAF" w:rsidRDefault="002C3DA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686827"/>
      <w:docPartObj>
        <w:docPartGallery w:val="Page Numbers (Bottom of Page)"/>
        <w:docPartUnique/>
      </w:docPartObj>
    </w:sdtPr>
    <w:sdtEndPr/>
    <w:sdtContent>
      <w:p w14:paraId="3119BA38" w14:textId="6534E5DF" w:rsidR="002C3DAF" w:rsidRDefault="002C3DAF">
        <w:pPr>
          <w:pStyle w:val="AltBilgi"/>
          <w:jc w:val="center"/>
        </w:pPr>
        <w:r>
          <w:fldChar w:fldCharType="begin"/>
        </w:r>
        <w:r>
          <w:instrText>PAGE   \* MERGEFORMAT</w:instrText>
        </w:r>
        <w:r>
          <w:fldChar w:fldCharType="separate"/>
        </w:r>
        <w:r w:rsidR="00787196" w:rsidRPr="00787196">
          <w:rPr>
            <w:noProof/>
            <w:lang w:val="tr-TR"/>
          </w:rPr>
          <w:t>3</w:t>
        </w:r>
        <w:r>
          <w:fldChar w:fldCharType="end"/>
        </w:r>
      </w:p>
    </w:sdtContent>
  </w:sdt>
  <w:p w14:paraId="7356EA2E" w14:textId="77777777" w:rsidR="00D00EFB" w:rsidRDefault="00D00E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90933"/>
      <w:docPartObj>
        <w:docPartGallery w:val="Page Numbers (Bottom of Page)"/>
        <w:docPartUnique/>
      </w:docPartObj>
    </w:sdtPr>
    <w:sdtEndPr/>
    <w:sdtContent>
      <w:p w14:paraId="084D3C0B" w14:textId="4AFA4F44" w:rsidR="002C3DAF" w:rsidRDefault="002C3DAF">
        <w:pPr>
          <w:pStyle w:val="AltBilgi"/>
          <w:jc w:val="center"/>
        </w:pPr>
        <w:r>
          <w:fldChar w:fldCharType="begin"/>
        </w:r>
        <w:r>
          <w:instrText>PAGE   \* MERGEFORMAT</w:instrText>
        </w:r>
        <w:r>
          <w:fldChar w:fldCharType="separate"/>
        </w:r>
        <w:r w:rsidR="00787196" w:rsidRPr="00787196">
          <w:rPr>
            <w:noProof/>
            <w:lang w:val="tr-TR"/>
          </w:rPr>
          <w:t>1</w:t>
        </w:r>
        <w:r>
          <w:fldChar w:fldCharType="end"/>
        </w:r>
      </w:p>
    </w:sdtContent>
  </w:sdt>
  <w:p w14:paraId="5510FFDF" w14:textId="77777777" w:rsidR="002C3DAF" w:rsidRDefault="002C3D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4FBBC" w14:textId="77777777" w:rsidR="006D0DF5" w:rsidRDefault="006D0DF5" w:rsidP="00927301">
      <w:pPr>
        <w:spacing w:after="0" w:line="240" w:lineRule="auto"/>
      </w:pPr>
      <w:r>
        <w:separator/>
      </w:r>
    </w:p>
  </w:footnote>
  <w:footnote w:type="continuationSeparator" w:id="0">
    <w:p w14:paraId="58380BE6" w14:textId="77777777" w:rsidR="006D0DF5" w:rsidRDefault="006D0DF5" w:rsidP="00927301">
      <w:pPr>
        <w:spacing w:after="0" w:line="240" w:lineRule="auto"/>
      </w:pPr>
      <w:r>
        <w:continuationSeparator/>
      </w:r>
    </w:p>
  </w:footnote>
  <w:footnote w:type="continuationNotice" w:id="1">
    <w:p w14:paraId="5A8063B7" w14:textId="77777777" w:rsidR="006D0DF5" w:rsidRDefault="006D0DF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F399" w14:textId="51705B97" w:rsidR="00663EC8" w:rsidRPr="00663EC8" w:rsidRDefault="009B1BFF" w:rsidP="00663EC8">
    <w:pPr>
      <w:pStyle w:val="IOPHeader"/>
      <w:rPr>
        <w:rFonts w:ascii="Times New Roman" w:hAnsi="Times New Roman" w:cs="Times New Roman"/>
      </w:rPr>
    </w:pPr>
    <w:r>
      <w:rPr>
        <w:rFonts w:ascii="Times New Roman" w:hAnsi="Times New Roman" w:cs="Times New Roman"/>
      </w:rPr>
      <w:t>Makale İsmi</w:t>
    </w:r>
    <w:r w:rsidR="00663EC8" w:rsidRPr="00663EC8">
      <w:rPr>
        <w:rFonts w:ascii="Times New Roman" w:hAnsi="Times New Roman" w:cs="Times New Roman"/>
      </w:rPr>
      <w:ptab w:relativeTo="margin" w:alignment="right" w:leader="none"/>
    </w:r>
    <w:r w:rsidR="00663EC8" w:rsidRPr="00663EC8">
      <w:rPr>
        <w:rFonts w:ascii="Times New Roman" w:hAnsi="Times New Roman" w:cs="Times New Roman"/>
      </w:rPr>
      <w:t xml:space="preserve"> </w:t>
    </w:r>
  </w:p>
  <w:p w14:paraId="12BAE6F8" w14:textId="77777777" w:rsidR="00663EC8" w:rsidRDefault="00663EC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F688" w14:textId="3C2E25E3" w:rsidR="00663EC8" w:rsidRPr="00663EC8" w:rsidRDefault="009B1BFF" w:rsidP="00663EC8">
    <w:pPr>
      <w:pStyle w:val="IOPHeader"/>
      <w:rPr>
        <w:rFonts w:ascii="Times New Roman" w:hAnsi="Times New Roman" w:cs="Times New Roman"/>
      </w:rPr>
    </w:pPr>
    <w:r>
      <w:rPr>
        <w:rFonts w:ascii="Times New Roman" w:hAnsi="Times New Roman" w:cs="Times New Roman"/>
      </w:rPr>
      <w:t xml:space="preserve">Yazar İsimler / </w:t>
    </w:r>
  </w:p>
  <w:p w14:paraId="39361B13" w14:textId="77777777" w:rsidR="00663EC8" w:rsidRDefault="00663EC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1D08" w14:textId="77777777" w:rsidR="002921CF" w:rsidRPr="0015030E" w:rsidRDefault="002921CF" w:rsidP="002921CF">
    <w:pPr>
      <w:pStyle w:val="IOPH2"/>
      <w:jc w:val="right"/>
      <w:rPr>
        <w:rFonts w:ascii="PT" w:hAnsi="PT"/>
        <w:b/>
      </w:rPr>
    </w:pPr>
    <w:r w:rsidRPr="0015030E">
      <w:rPr>
        <w:rFonts w:ascii="PT" w:hAnsi="PT"/>
        <w:b/>
      </w:rPr>
      <w:t>ISSN:2791-9099</w:t>
    </w:r>
  </w:p>
  <w:p w14:paraId="6B27BA50" w14:textId="77777777" w:rsidR="005D3599" w:rsidRDefault="005D35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9158A"/>
    <w:multiLevelType w:val="hybridMultilevel"/>
    <w:tmpl w:val="DDEC20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E53A0E"/>
    <w:multiLevelType w:val="hybridMultilevel"/>
    <w:tmpl w:val="CA0A7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6A0701"/>
    <w:multiLevelType w:val="hybridMultilevel"/>
    <w:tmpl w:val="D7020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93823"/>
    <w:multiLevelType w:val="hybridMultilevel"/>
    <w:tmpl w:val="064E2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D53C21"/>
    <w:multiLevelType w:val="hybridMultilevel"/>
    <w:tmpl w:val="DBBA2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1" w15:restartNumberingAfterBreak="0">
    <w:nsid w:val="7B6B150A"/>
    <w:multiLevelType w:val="hybridMultilevel"/>
    <w:tmpl w:val="8F58C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5"/>
  </w:num>
  <w:num w:numId="6">
    <w:abstractNumId w:val="9"/>
  </w:num>
  <w:num w:numId="7">
    <w:abstractNumId w:val="6"/>
  </w:num>
  <w:num w:numId="8">
    <w:abstractNumId w:val="3"/>
  </w:num>
  <w:num w:numId="9">
    <w:abstractNumId w:val="7"/>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D1"/>
    <w:rsid w:val="00050A4A"/>
    <w:rsid w:val="00050E3E"/>
    <w:rsid w:val="00052630"/>
    <w:rsid w:val="00060100"/>
    <w:rsid w:val="000622B1"/>
    <w:rsid w:val="000908F4"/>
    <w:rsid w:val="000A33FC"/>
    <w:rsid w:val="000A7903"/>
    <w:rsid w:val="000C5C14"/>
    <w:rsid w:val="000C6AD1"/>
    <w:rsid w:val="000E0532"/>
    <w:rsid w:val="000E5C2E"/>
    <w:rsid w:val="00142B49"/>
    <w:rsid w:val="00160B66"/>
    <w:rsid w:val="001775D1"/>
    <w:rsid w:val="001A5F32"/>
    <w:rsid w:val="001D1C78"/>
    <w:rsid w:val="001D685C"/>
    <w:rsid w:val="001F3547"/>
    <w:rsid w:val="002047FB"/>
    <w:rsid w:val="00205CDF"/>
    <w:rsid w:val="0021647F"/>
    <w:rsid w:val="002459C4"/>
    <w:rsid w:val="002734C6"/>
    <w:rsid w:val="002813CB"/>
    <w:rsid w:val="002871DF"/>
    <w:rsid w:val="002921CF"/>
    <w:rsid w:val="00296E6B"/>
    <w:rsid w:val="002C3DAF"/>
    <w:rsid w:val="002C5705"/>
    <w:rsid w:val="002F75AA"/>
    <w:rsid w:val="00322803"/>
    <w:rsid w:val="00327BDC"/>
    <w:rsid w:val="00396087"/>
    <w:rsid w:val="003A5833"/>
    <w:rsid w:val="003C5E1E"/>
    <w:rsid w:val="003E3103"/>
    <w:rsid w:val="00432894"/>
    <w:rsid w:val="00457093"/>
    <w:rsid w:val="004820FB"/>
    <w:rsid w:val="004A3755"/>
    <w:rsid w:val="004B0703"/>
    <w:rsid w:val="004D0222"/>
    <w:rsid w:val="004D2C0F"/>
    <w:rsid w:val="004D2E4E"/>
    <w:rsid w:val="004D6754"/>
    <w:rsid w:val="004E1AEF"/>
    <w:rsid w:val="004E34F0"/>
    <w:rsid w:val="00517450"/>
    <w:rsid w:val="005223F4"/>
    <w:rsid w:val="00536C5E"/>
    <w:rsid w:val="00546711"/>
    <w:rsid w:val="00546A0B"/>
    <w:rsid w:val="00547F7F"/>
    <w:rsid w:val="00550C03"/>
    <w:rsid w:val="0055274C"/>
    <w:rsid w:val="005567A2"/>
    <w:rsid w:val="00557D7D"/>
    <w:rsid w:val="00567850"/>
    <w:rsid w:val="00574C8A"/>
    <w:rsid w:val="005A35ED"/>
    <w:rsid w:val="005B4EDB"/>
    <w:rsid w:val="005C233F"/>
    <w:rsid w:val="005D3599"/>
    <w:rsid w:val="005F3754"/>
    <w:rsid w:val="005F79AC"/>
    <w:rsid w:val="006228A2"/>
    <w:rsid w:val="00625382"/>
    <w:rsid w:val="00633ECF"/>
    <w:rsid w:val="00654283"/>
    <w:rsid w:val="00654D1E"/>
    <w:rsid w:val="00663EC8"/>
    <w:rsid w:val="00681C8D"/>
    <w:rsid w:val="006B1822"/>
    <w:rsid w:val="006B2089"/>
    <w:rsid w:val="006D0DF5"/>
    <w:rsid w:val="006E668E"/>
    <w:rsid w:val="00706BF9"/>
    <w:rsid w:val="00737C88"/>
    <w:rsid w:val="0074527E"/>
    <w:rsid w:val="00787196"/>
    <w:rsid w:val="007B6670"/>
    <w:rsid w:val="007E513D"/>
    <w:rsid w:val="007F1F29"/>
    <w:rsid w:val="00804807"/>
    <w:rsid w:val="0087550C"/>
    <w:rsid w:val="008816C0"/>
    <w:rsid w:val="0088560E"/>
    <w:rsid w:val="008B6D9A"/>
    <w:rsid w:val="008C620F"/>
    <w:rsid w:val="008D3F5F"/>
    <w:rsid w:val="008D59E9"/>
    <w:rsid w:val="008E0C3B"/>
    <w:rsid w:val="008F333A"/>
    <w:rsid w:val="00910A97"/>
    <w:rsid w:val="00925AB0"/>
    <w:rsid w:val="00927301"/>
    <w:rsid w:val="00943F7D"/>
    <w:rsid w:val="009536C0"/>
    <w:rsid w:val="00964DD6"/>
    <w:rsid w:val="009B15F7"/>
    <w:rsid w:val="009B1BFF"/>
    <w:rsid w:val="009B4DE0"/>
    <w:rsid w:val="009B4FC7"/>
    <w:rsid w:val="009B5451"/>
    <w:rsid w:val="009C3F6E"/>
    <w:rsid w:val="009D4964"/>
    <w:rsid w:val="009E44BA"/>
    <w:rsid w:val="009F033C"/>
    <w:rsid w:val="00A00A42"/>
    <w:rsid w:val="00A21CD3"/>
    <w:rsid w:val="00A32B38"/>
    <w:rsid w:val="00A368EF"/>
    <w:rsid w:val="00A37F5A"/>
    <w:rsid w:val="00A40AFB"/>
    <w:rsid w:val="00A515ED"/>
    <w:rsid w:val="00A53826"/>
    <w:rsid w:val="00A56382"/>
    <w:rsid w:val="00A62067"/>
    <w:rsid w:val="00A66D61"/>
    <w:rsid w:val="00A94044"/>
    <w:rsid w:val="00AC24A0"/>
    <w:rsid w:val="00AC3571"/>
    <w:rsid w:val="00AC3B11"/>
    <w:rsid w:val="00AC4268"/>
    <w:rsid w:val="00AC6B6C"/>
    <w:rsid w:val="00B31431"/>
    <w:rsid w:val="00B31D49"/>
    <w:rsid w:val="00B362E0"/>
    <w:rsid w:val="00B50F18"/>
    <w:rsid w:val="00B55A64"/>
    <w:rsid w:val="00B7007B"/>
    <w:rsid w:val="00B7586C"/>
    <w:rsid w:val="00B81CE9"/>
    <w:rsid w:val="00B86263"/>
    <w:rsid w:val="00B946CB"/>
    <w:rsid w:val="00BC41A5"/>
    <w:rsid w:val="00BE1948"/>
    <w:rsid w:val="00C45380"/>
    <w:rsid w:val="00C6433F"/>
    <w:rsid w:val="00C863BF"/>
    <w:rsid w:val="00CC32E7"/>
    <w:rsid w:val="00CF70CD"/>
    <w:rsid w:val="00D00EFB"/>
    <w:rsid w:val="00D0360F"/>
    <w:rsid w:val="00D1512C"/>
    <w:rsid w:val="00D37341"/>
    <w:rsid w:val="00D43152"/>
    <w:rsid w:val="00D46CEF"/>
    <w:rsid w:val="00D748E0"/>
    <w:rsid w:val="00D74B07"/>
    <w:rsid w:val="00D926A2"/>
    <w:rsid w:val="00DB54F0"/>
    <w:rsid w:val="00DD08D5"/>
    <w:rsid w:val="00DD49B8"/>
    <w:rsid w:val="00DF4840"/>
    <w:rsid w:val="00DF74D3"/>
    <w:rsid w:val="00E20803"/>
    <w:rsid w:val="00E30925"/>
    <w:rsid w:val="00E43F7F"/>
    <w:rsid w:val="00E5050F"/>
    <w:rsid w:val="00E5604E"/>
    <w:rsid w:val="00E7712F"/>
    <w:rsid w:val="00E86050"/>
    <w:rsid w:val="00E95D21"/>
    <w:rsid w:val="00EC58FF"/>
    <w:rsid w:val="00ED55CA"/>
    <w:rsid w:val="00F060C1"/>
    <w:rsid w:val="00F34B2C"/>
    <w:rsid w:val="00F74254"/>
    <w:rsid w:val="00F85DD5"/>
    <w:rsid w:val="00F91A3B"/>
    <w:rsid w:val="00F933E5"/>
    <w:rsid w:val="00FA2747"/>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685A7"/>
  <w15:docId w15:val="{26EF30C0-5160-47A3-92CB-BC1168AE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730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27301"/>
  </w:style>
  <w:style w:type="paragraph" w:styleId="AltBilgi">
    <w:name w:val="footer"/>
    <w:basedOn w:val="Normal"/>
    <w:link w:val="AltBilgiChar"/>
    <w:uiPriority w:val="99"/>
    <w:unhideWhenUsed/>
    <w:rsid w:val="0092730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27301"/>
  </w:style>
  <w:style w:type="paragraph" w:customStyle="1" w:styleId="IOPHeader">
    <w:name w:val="IOPHeader"/>
    <w:basedOn w:val="stBilgi"/>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stBilgi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VarsaylanParagrafYazTipi"/>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VarsaylanParagrafYazTipi"/>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VarsaylanParagrafYazTipi"/>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VarsaylanParagrafYazTipi"/>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AklamaBavurusu">
    <w:name w:val="annotation reference"/>
    <w:basedOn w:val="VarsaylanParagrafYazTipi"/>
    <w:uiPriority w:val="99"/>
    <w:semiHidden/>
    <w:unhideWhenUsed/>
    <w:rsid w:val="00DD49B8"/>
    <w:rPr>
      <w:sz w:val="16"/>
      <w:szCs w:val="16"/>
    </w:rPr>
  </w:style>
  <w:style w:type="paragraph" w:styleId="AklamaMetni">
    <w:name w:val="annotation text"/>
    <w:basedOn w:val="Normal"/>
    <w:link w:val="AklamaMetniChar"/>
    <w:uiPriority w:val="99"/>
    <w:semiHidden/>
    <w:unhideWhenUsed/>
    <w:rsid w:val="00DD49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49B8"/>
    <w:rPr>
      <w:sz w:val="20"/>
      <w:szCs w:val="20"/>
    </w:rPr>
  </w:style>
  <w:style w:type="paragraph" w:styleId="AklamaKonusu">
    <w:name w:val="annotation subject"/>
    <w:basedOn w:val="AklamaMetni"/>
    <w:next w:val="AklamaMetni"/>
    <w:link w:val="AklamaKonusuChar"/>
    <w:uiPriority w:val="99"/>
    <w:semiHidden/>
    <w:unhideWhenUsed/>
    <w:rsid w:val="00DD49B8"/>
    <w:rPr>
      <w:b/>
      <w:bCs/>
    </w:rPr>
  </w:style>
  <w:style w:type="character" w:customStyle="1" w:styleId="AklamaKonusuChar">
    <w:name w:val="Açıklama Konusu Char"/>
    <w:basedOn w:val="AklamaMetniChar"/>
    <w:link w:val="AklamaKonusu"/>
    <w:uiPriority w:val="99"/>
    <w:semiHidden/>
    <w:rsid w:val="00DD49B8"/>
    <w:rPr>
      <w:b/>
      <w:bCs/>
      <w:sz w:val="20"/>
      <w:szCs w:val="20"/>
    </w:rPr>
  </w:style>
  <w:style w:type="paragraph" w:styleId="BalonMetni">
    <w:name w:val="Balloon Text"/>
    <w:basedOn w:val="Normal"/>
    <w:link w:val="BalonMetniChar"/>
    <w:uiPriority w:val="99"/>
    <w:semiHidden/>
    <w:unhideWhenUsed/>
    <w:rsid w:val="00DD4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49B8"/>
    <w:rPr>
      <w:rFonts w:ascii="Segoe UI" w:hAnsi="Segoe UI" w:cs="Segoe UI"/>
      <w:sz w:val="18"/>
      <w:szCs w:val="18"/>
    </w:rPr>
  </w:style>
  <w:style w:type="character" w:styleId="Vurgu">
    <w:name w:val="Emphasis"/>
    <w:basedOn w:val="VarsaylanParagrafYazTipi"/>
    <w:uiPriority w:val="20"/>
    <w:qFormat/>
    <w:rsid w:val="00DD49B8"/>
    <w:rPr>
      <w:i/>
      <w:iCs/>
    </w:rPr>
  </w:style>
  <w:style w:type="character" w:styleId="Kpr">
    <w:name w:val="Hyperlink"/>
    <w:basedOn w:val="VarsaylanParagrafYazTipi"/>
    <w:uiPriority w:val="99"/>
    <w:unhideWhenUsed/>
    <w:rsid w:val="005567A2"/>
    <w:rPr>
      <w:color w:val="0563C1" w:themeColor="hyperlink"/>
      <w:u w:val="single"/>
    </w:rPr>
  </w:style>
  <w:style w:type="character" w:customStyle="1" w:styleId="UnresolvedMention">
    <w:name w:val="Unresolved Mention"/>
    <w:basedOn w:val="VarsaylanParagrafYazTipi"/>
    <w:uiPriority w:val="99"/>
    <w:semiHidden/>
    <w:unhideWhenUsed/>
    <w:rsid w:val="005567A2"/>
    <w:rPr>
      <w:color w:val="605E5C"/>
      <w:shd w:val="clear" w:color="auto" w:fill="E1DFDD"/>
    </w:rPr>
  </w:style>
  <w:style w:type="table" w:styleId="TabloKlavuzu">
    <w:name w:val="Table Grid"/>
    <w:basedOn w:val="NormalTablo"/>
    <w:uiPriority w:val="39"/>
    <w:rsid w:val="00A66D6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6D61"/>
    <w:pPr>
      <w:ind w:left="720"/>
      <w:contextualSpacing/>
    </w:pPr>
    <w:rPr>
      <w:lang w:val="tr-TR"/>
    </w:rPr>
  </w:style>
  <w:style w:type="paragraph" w:customStyle="1" w:styleId="Default">
    <w:name w:val="Default"/>
    <w:rsid w:val="00A66D61"/>
    <w:pPr>
      <w:autoSpaceDE w:val="0"/>
      <w:autoSpaceDN w:val="0"/>
      <w:adjustRightInd w:val="0"/>
      <w:spacing w:after="0" w:line="240" w:lineRule="auto"/>
    </w:pPr>
    <w:rPr>
      <w:rFonts w:ascii="Palatino Linotype" w:hAnsi="Palatino Linotype" w:cs="Palatino Linotype"/>
      <w:color w:val="000000"/>
      <w:sz w:val="24"/>
      <w:szCs w:val="24"/>
      <w:lang w:val="tr-TR"/>
    </w:rPr>
  </w:style>
  <w:style w:type="character" w:customStyle="1" w:styleId="A8">
    <w:name w:val="A8"/>
    <w:uiPriority w:val="99"/>
    <w:rsid w:val="00A66D61"/>
    <w:rPr>
      <w:rFonts w:cs="Minion Pro"/>
      <w:color w:val="000000"/>
      <w:sz w:val="21"/>
      <w:szCs w:val="21"/>
    </w:rPr>
  </w:style>
  <w:style w:type="paragraph" w:styleId="SonnotMetni">
    <w:name w:val="endnote text"/>
    <w:basedOn w:val="Normal"/>
    <w:link w:val="SonnotMetniChar"/>
    <w:uiPriority w:val="99"/>
    <w:semiHidden/>
    <w:unhideWhenUsed/>
    <w:rsid w:val="009B4DE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B4DE0"/>
    <w:rPr>
      <w:sz w:val="20"/>
      <w:szCs w:val="20"/>
    </w:rPr>
  </w:style>
  <w:style w:type="character" w:styleId="SonnotBavurusu">
    <w:name w:val="endnote reference"/>
    <w:basedOn w:val="VarsaylanParagrafYazTipi"/>
    <w:uiPriority w:val="99"/>
    <w:semiHidden/>
    <w:unhideWhenUsed/>
    <w:rsid w:val="009B4DE0"/>
    <w:rPr>
      <w:vertAlign w:val="superscript"/>
    </w:rPr>
  </w:style>
  <w:style w:type="paragraph" w:styleId="DipnotMetni">
    <w:name w:val="footnote text"/>
    <w:basedOn w:val="Normal"/>
    <w:link w:val="DipnotMetniChar"/>
    <w:uiPriority w:val="99"/>
    <w:semiHidden/>
    <w:unhideWhenUsed/>
    <w:rsid w:val="009B4D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4DE0"/>
    <w:rPr>
      <w:sz w:val="20"/>
      <w:szCs w:val="20"/>
    </w:rPr>
  </w:style>
  <w:style w:type="character" w:styleId="DipnotBavurusu">
    <w:name w:val="footnote reference"/>
    <w:basedOn w:val="VarsaylanParagrafYazTipi"/>
    <w:uiPriority w:val="99"/>
    <w:semiHidden/>
    <w:unhideWhenUsed/>
    <w:rsid w:val="009B4DE0"/>
    <w:rPr>
      <w:vertAlign w:val="superscript"/>
    </w:rPr>
  </w:style>
  <w:style w:type="paragraph" w:styleId="NormalWeb">
    <w:name w:val="Normal (Web)"/>
    <w:basedOn w:val="Normal"/>
    <w:uiPriority w:val="99"/>
    <w:semiHidden/>
    <w:unhideWhenUsed/>
    <w:rsid w:val="009B1BF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9B1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 w:id="1806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D8C6-5575-432B-8FC9-59F986DA7F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4.xml><?xml version="1.0" encoding="utf-8"?>
<ds:datastoreItem xmlns:ds="http://schemas.openxmlformats.org/officeDocument/2006/customXml" ds:itemID="{29DA7AB9-BEBE-4789-AD4A-8F1210148E87}">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IOPP-WordTemplateLarge</Template>
  <TotalTime>10</TotalTime>
  <Pages>3</Pages>
  <Words>633</Words>
  <Characters>3614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A</cp:lastModifiedBy>
  <cp:revision>7</cp:revision>
  <cp:lastPrinted>2020-12-08T19:08:00Z</cp:lastPrinted>
  <dcterms:created xsi:type="dcterms:W3CDTF">2021-09-02T11:22:00Z</dcterms:created>
  <dcterms:modified xsi:type="dcterms:W3CDTF">2022-03-25T12:07:00Z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